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年市级社保基金决算的说明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年，市级社会保险基金收入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306809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255356</w:t>
      </w:r>
      <w:r>
        <w:rPr>
          <w:rFonts w:hint="eastAsia" w:ascii="仿宋_GB2312" w:hAnsi="仿宋" w:eastAsia="仿宋_GB2312" w:cs="仿宋_GB2312"/>
          <w:sz w:val="32"/>
          <w:szCs w:val="32"/>
        </w:rPr>
        <w:t>万元，加上历年滚存结余后，累计结余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249705</w:t>
      </w:r>
      <w:r>
        <w:rPr>
          <w:rFonts w:hint="eastAsia" w:ascii="仿宋_GB2312" w:hAnsi="仿宋" w:eastAsia="仿宋_GB2312" w:cs="仿宋_GB2312"/>
          <w:sz w:val="32"/>
          <w:szCs w:val="32"/>
        </w:rPr>
        <w:t>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机关事业单位基本养老保险基金收入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28782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31046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100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职工基本医疗保险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（含生育保险）</w:t>
      </w:r>
      <w:r>
        <w:rPr>
          <w:rFonts w:hint="eastAsia" w:ascii="仿宋_GB2312" w:hAnsi="仿宋" w:eastAsia="仿宋_GB2312" w:cs="仿宋_GB2312"/>
          <w:sz w:val="32"/>
          <w:szCs w:val="32"/>
        </w:rPr>
        <w:t>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93193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66483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135767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城乡居民基本医疗保险基金收入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171247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144349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64065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工伤保险基金收入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3990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6373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6291万</w:t>
      </w:r>
      <w:r>
        <w:rPr>
          <w:rFonts w:hint="eastAsia" w:ascii="仿宋_GB2312" w:hAnsi="仿宋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失业保险基金收入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9597</w:t>
      </w:r>
      <w:r>
        <w:rPr>
          <w:rFonts w:hint="eastAsia" w:ascii="仿宋_GB2312" w:hAnsi="仿宋" w:eastAsia="仿宋_GB2312" w:cs="仿宋_GB2312"/>
          <w:sz w:val="32"/>
          <w:szCs w:val="32"/>
        </w:rPr>
        <w:t>万元，支出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7105</w:t>
      </w:r>
      <w:r>
        <w:rPr>
          <w:rFonts w:hint="eastAsia" w:ascii="仿宋_GB2312" w:hAnsi="仿宋" w:eastAsia="仿宋_GB2312" w:cs="仿宋_GB2312"/>
          <w:sz w:val="32"/>
          <w:szCs w:val="32"/>
        </w:rPr>
        <w:t>万元，累计结余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33547</w:t>
      </w:r>
      <w:r>
        <w:rPr>
          <w:rFonts w:hint="eastAsia" w:ascii="仿宋_GB2312" w:hAnsi="仿宋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</w:p>
    <w:sectPr>
      <w:pgSz w:w="11906" w:h="16838"/>
      <w:pgMar w:top="2098" w:right="130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0MDViMjllZDU2NmVlZDhhNWFjMTllN2VjYmJjNDkifQ=="/>
  </w:docVars>
  <w:rsids>
    <w:rsidRoot w:val="00074BDC"/>
    <w:rsid w:val="00074BDC"/>
    <w:rsid w:val="00094828"/>
    <w:rsid w:val="000B4AC0"/>
    <w:rsid w:val="000E2EE9"/>
    <w:rsid w:val="00155FD2"/>
    <w:rsid w:val="00225DC7"/>
    <w:rsid w:val="00245D05"/>
    <w:rsid w:val="00255535"/>
    <w:rsid w:val="00266B27"/>
    <w:rsid w:val="00293F11"/>
    <w:rsid w:val="00336F48"/>
    <w:rsid w:val="003E6E49"/>
    <w:rsid w:val="006F7BAA"/>
    <w:rsid w:val="007C2C7C"/>
    <w:rsid w:val="008115B0"/>
    <w:rsid w:val="00A50503"/>
    <w:rsid w:val="00D279A0"/>
    <w:rsid w:val="00DA2386"/>
    <w:rsid w:val="00DE591A"/>
    <w:rsid w:val="00E06C31"/>
    <w:rsid w:val="00E449E5"/>
    <w:rsid w:val="00ED1CD6"/>
    <w:rsid w:val="054820F4"/>
    <w:rsid w:val="06403DAB"/>
    <w:rsid w:val="197C4D24"/>
    <w:rsid w:val="20BF773D"/>
    <w:rsid w:val="3CD14F2A"/>
    <w:rsid w:val="77A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214</Words>
  <Characters>293</Characters>
  <Lines>0</Lines>
  <Paragraphs>0</Paragraphs>
  <TotalTime>37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2019-09-05T01:05:00Z</dcterms:created>
  <dc:creator>null</dc:creator>
  <cp:lastModifiedBy>%E9%99%88%E5%85%B0%E5%AD%90</cp:lastModifiedBy>
  <dcterms:modified xsi:type="dcterms:W3CDTF">2022-09-27T07:56:45Z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82A4B3941C1C469B8D97FA2FFF3933F4</vt:lpwstr>
  </property>
</Properties>
</file>